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59FC" w14:textId="77777777" w:rsidR="00D816E7" w:rsidRPr="0065708F" w:rsidRDefault="00D816E7" w:rsidP="00D816E7">
      <w:pPr>
        <w:pStyle w:val="Header"/>
        <w:rPr>
          <w:sz w:val="18"/>
          <w:szCs w:val="18"/>
        </w:rPr>
      </w:pPr>
      <w:r>
        <w:rPr>
          <w:sz w:val="18"/>
          <w:szCs w:val="18"/>
        </w:rPr>
        <w:tab/>
        <w:t xml:space="preserve">  </w:t>
      </w:r>
    </w:p>
    <w:p w14:paraId="6C87081D" w14:textId="77777777" w:rsidR="00427ECA" w:rsidRPr="00813AFB" w:rsidRDefault="00427ECA" w:rsidP="00427ECA">
      <w:pPr>
        <w:tabs>
          <w:tab w:val="left" w:pos="1302"/>
        </w:tabs>
        <w:jc w:val="center"/>
        <w:rPr>
          <w:b/>
          <w:sz w:val="32"/>
          <w:szCs w:val="32"/>
        </w:rPr>
      </w:pPr>
      <w:r w:rsidRPr="00813AFB">
        <w:rPr>
          <w:b/>
          <w:sz w:val="32"/>
          <w:szCs w:val="32"/>
        </w:rPr>
        <w:t>Member Information Sheet</w:t>
      </w:r>
    </w:p>
    <w:p w14:paraId="134F2C23" w14:textId="77777777" w:rsidR="00427ECA" w:rsidRPr="00D12957" w:rsidRDefault="00DE5776" w:rsidP="00427ECA">
      <w:pPr>
        <w:pStyle w:val="NoSpacing"/>
        <w:rPr>
          <w:b/>
        </w:rPr>
      </w:pPr>
      <w:r>
        <w:rPr>
          <w:b/>
        </w:rPr>
        <w:t xml:space="preserve">Health Homes of Upstate </w:t>
      </w:r>
      <w:r w:rsidR="00427ECA" w:rsidRPr="00D12957">
        <w:rPr>
          <w:b/>
        </w:rPr>
        <w:t>New York</w:t>
      </w:r>
      <w:r w:rsidR="00652A5A">
        <w:rPr>
          <w:b/>
        </w:rPr>
        <w:t xml:space="preserve"> </w:t>
      </w:r>
      <w:r>
        <w:rPr>
          <w:b/>
        </w:rPr>
        <w:t>(HHUNY)</w:t>
      </w:r>
      <w:r w:rsidR="00427ECA">
        <w:rPr>
          <w:b/>
        </w:rPr>
        <w:t xml:space="preserve"> Contact Information</w:t>
      </w:r>
    </w:p>
    <w:p w14:paraId="5F5CE7E5" w14:textId="77777777" w:rsidR="00427ECA" w:rsidRDefault="00427ECA" w:rsidP="00427ECA">
      <w:pPr>
        <w:pStyle w:val="NoSpacing"/>
        <w:ind w:firstLine="720"/>
      </w:pPr>
      <w:r>
        <w:t>Main Line</w:t>
      </w:r>
      <w:r>
        <w:tab/>
      </w:r>
      <w:r>
        <w:tab/>
      </w:r>
      <w:r>
        <w:tab/>
      </w:r>
      <w:r>
        <w:tab/>
      </w:r>
      <w:r>
        <w:tab/>
      </w:r>
      <w:r>
        <w:tab/>
      </w:r>
      <w:r>
        <w:tab/>
      </w:r>
      <w:r>
        <w:tab/>
      </w:r>
      <w:r>
        <w:tab/>
        <w:t>1-585-613-7659</w:t>
      </w:r>
    </w:p>
    <w:p w14:paraId="0A392A57" w14:textId="77777777" w:rsidR="00427ECA" w:rsidRDefault="00427ECA" w:rsidP="00427ECA">
      <w:pPr>
        <w:pStyle w:val="NoSpacing"/>
        <w:ind w:firstLine="720"/>
      </w:pPr>
      <w:r>
        <w:t>Toll Free Line</w:t>
      </w:r>
      <w:r>
        <w:tab/>
      </w:r>
      <w:r>
        <w:tab/>
      </w:r>
      <w:r>
        <w:tab/>
      </w:r>
      <w:r>
        <w:tab/>
      </w:r>
      <w:r>
        <w:tab/>
      </w:r>
      <w:r>
        <w:tab/>
      </w:r>
      <w:r>
        <w:tab/>
      </w:r>
      <w:r>
        <w:tab/>
      </w:r>
      <w:r>
        <w:tab/>
        <w:t>1-855-</w:t>
      </w:r>
      <w:r w:rsidR="005A6060">
        <w:t>613</w:t>
      </w:r>
      <w:r>
        <w:t>-</w:t>
      </w:r>
      <w:r w:rsidR="005A6060">
        <w:t>7659</w:t>
      </w:r>
      <w:r>
        <w:t xml:space="preserve"> </w:t>
      </w:r>
    </w:p>
    <w:p w14:paraId="4E19FF88" w14:textId="77777777" w:rsidR="00427ECA" w:rsidRPr="00813AFB" w:rsidRDefault="00427ECA" w:rsidP="00427ECA">
      <w:pPr>
        <w:pStyle w:val="NoSpacing"/>
        <w:ind w:firstLine="720"/>
        <w:rPr>
          <w:color w:val="00B0F0"/>
        </w:rPr>
      </w:pPr>
      <w:r w:rsidRPr="00813AFB">
        <w:rPr>
          <w:color w:val="00B0F0"/>
        </w:rPr>
        <w:t>Care Management Agency</w:t>
      </w:r>
      <w:r>
        <w:rPr>
          <w:color w:val="00B0F0"/>
        </w:rPr>
        <w:tab/>
      </w:r>
      <w:r>
        <w:rPr>
          <w:color w:val="00B0F0"/>
        </w:rPr>
        <w:tab/>
      </w:r>
      <w:r>
        <w:rPr>
          <w:color w:val="00B0F0"/>
        </w:rPr>
        <w:tab/>
      </w:r>
      <w:r>
        <w:rPr>
          <w:color w:val="00B0F0"/>
        </w:rPr>
        <w:tab/>
      </w:r>
      <w:r>
        <w:rPr>
          <w:color w:val="00B0F0"/>
        </w:rPr>
        <w:tab/>
      </w:r>
      <w:r>
        <w:rPr>
          <w:color w:val="00B0F0"/>
        </w:rPr>
        <w:tab/>
      </w:r>
      <w:r>
        <w:rPr>
          <w:color w:val="00B0F0"/>
        </w:rPr>
        <w:tab/>
        <w:t>x-xxx-xxx-</w:t>
      </w:r>
      <w:proofErr w:type="spellStart"/>
      <w:r>
        <w:rPr>
          <w:color w:val="00B0F0"/>
        </w:rPr>
        <w:t>xxxx</w:t>
      </w:r>
      <w:proofErr w:type="spellEnd"/>
    </w:p>
    <w:p w14:paraId="566CD986" w14:textId="77777777" w:rsidR="00427ECA" w:rsidRDefault="00427ECA" w:rsidP="00427ECA">
      <w:pPr>
        <w:pStyle w:val="NoSpacing"/>
      </w:pPr>
      <w:r w:rsidRPr="00601757">
        <w:rPr>
          <w:b/>
        </w:rPr>
        <w:t>Medicaid Helpline</w:t>
      </w:r>
      <w:r w:rsidRPr="00C12D3B">
        <w:t xml:space="preserve"> </w:t>
      </w:r>
      <w:r>
        <w:t>(</w:t>
      </w:r>
      <w:r w:rsidRPr="00C12D3B">
        <w:t>toll free</w:t>
      </w:r>
      <w:r>
        <w:t>)</w:t>
      </w:r>
      <w:r w:rsidRPr="00C12D3B">
        <w:t xml:space="preserve"> </w:t>
      </w:r>
      <w:r>
        <w:tab/>
      </w:r>
      <w:r>
        <w:tab/>
      </w:r>
      <w:r>
        <w:tab/>
      </w:r>
      <w:r>
        <w:tab/>
      </w:r>
      <w:r>
        <w:tab/>
      </w:r>
      <w:r>
        <w:tab/>
      </w:r>
      <w:r>
        <w:tab/>
        <w:t xml:space="preserve">             </w:t>
      </w:r>
      <w:r w:rsidRPr="00C12D3B">
        <w:t>1- 800-541-</w:t>
      </w:r>
      <w:r>
        <w:t>8</w:t>
      </w:r>
      <w:r w:rsidRPr="00C12D3B">
        <w:t>831</w:t>
      </w:r>
    </w:p>
    <w:p w14:paraId="28E1D0B5" w14:textId="77777777" w:rsidR="00427ECA" w:rsidRDefault="00427ECA" w:rsidP="00427ECA">
      <w:pPr>
        <w:pStyle w:val="NoSpacing"/>
      </w:pPr>
    </w:p>
    <w:p w14:paraId="7A108039" w14:textId="77777777" w:rsidR="007B591F" w:rsidRDefault="007B591F" w:rsidP="007B591F">
      <w:pPr>
        <w:pStyle w:val="NoSpacing"/>
        <w:rPr>
          <w:b/>
        </w:rPr>
      </w:pPr>
      <w:r w:rsidRPr="00601757">
        <w:rPr>
          <w:b/>
        </w:rPr>
        <w:t>Complaint Resolution Alternatives:</w:t>
      </w:r>
    </w:p>
    <w:p w14:paraId="66140E0E" w14:textId="77777777" w:rsidR="007B591F" w:rsidRPr="00230CEB" w:rsidRDefault="007B591F" w:rsidP="00E7717B">
      <w:pPr>
        <w:pStyle w:val="NoSpacing"/>
        <w:numPr>
          <w:ilvl w:val="0"/>
          <w:numId w:val="3"/>
        </w:numPr>
        <w:rPr>
          <w:i/>
          <w:color w:val="00B0F0"/>
        </w:rPr>
      </w:pPr>
      <w:r w:rsidRPr="00230CEB">
        <w:rPr>
          <w:i/>
          <w:color w:val="00B0F0"/>
        </w:rPr>
        <w:t>(Care Management Agency Complaint Line)</w:t>
      </w:r>
      <w:r w:rsidR="00E7717B">
        <w:rPr>
          <w:i/>
          <w:color w:val="00B0F0"/>
        </w:rPr>
        <w:tab/>
      </w:r>
      <w:r w:rsidR="00E7717B">
        <w:rPr>
          <w:i/>
          <w:color w:val="00B0F0"/>
        </w:rPr>
        <w:tab/>
      </w:r>
      <w:r w:rsidR="00E7717B">
        <w:rPr>
          <w:i/>
          <w:color w:val="00B0F0"/>
        </w:rPr>
        <w:tab/>
      </w:r>
      <w:r w:rsidR="00E7717B">
        <w:rPr>
          <w:i/>
          <w:color w:val="00B0F0"/>
        </w:rPr>
        <w:tab/>
      </w:r>
      <w:r w:rsidR="00E7717B">
        <w:rPr>
          <w:i/>
          <w:color w:val="00B0F0"/>
        </w:rPr>
        <w:tab/>
      </w:r>
      <w:r w:rsidR="00E7717B" w:rsidRPr="00E7717B">
        <w:rPr>
          <w:i/>
          <w:color w:val="00B0F0"/>
        </w:rPr>
        <w:t>x-xxx-xxx-</w:t>
      </w:r>
      <w:proofErr w:type="spellStart"/>
      <w:r w:rsidR="00E7717B" w:rsidRPr="00E7717B">
        <w:rPr>
          <w:i/>
          <w:color w:val="00B0F0"/>
        </w:rPr>
        <w:t>xxxx</w:t>
      </w:r>
      <w:proofErr w:type="spellEnd"/>
      <w:r w:rsidR="00A73B09">
        <w:rPr>
          <w:i/>
          <w:color w:val="00B0F0"/>
        </w:rPr>
        <w:t xml:space="preserve">  </w:t>
      </w:r>
    </w:p>
    <w:p w14:paraId="2A6C18F6" w14:textId="30164968" w:rsidR="007B591F" w:rsidRDefault="00E53C63" w:rsidP="007B591F">
      <w:pPr>
        <w:pStyle w:val="NoSpacing"/>
        <w:numPr>
          <w:ilvl w:val="0"/>
          <w:numId w:val="3"/>
        </w:numPr>
      </w:pPr>
      <w:r>
        <w:t>Health Homes of Upstate New York</w:t>
      </w:r>
      <w:r w:rsidR="007B591F">
        <w:t xml:space="preserve"> </w:t>
      </w:r>
      <w:r w:rsidR="007B591F" w:rsidRPr="00601757">
        <w:t>Complaint Line</w:t>
      </w:r>
      <w:r w:rsidR="007B591F">
        <w:tab/>
      </w:r>
      <w:r w:rsidR="007B591F">
        <w:tab/>
      </w:r>
      <w:r w:rsidR="007B591F">
        <w:tab/>
      </w:r>
      <w:r w:rsidR="007B591F">
        <w:tab/>
      </w:r>
      <w:r w:rsidR="007B591F" w:rsidRPr="00601757">
        <w:t>1-</w:t>
      </w:r>
      <w:r w:rsidR="00E40FC1">
        <w:t>585-613-7659</w:t>
      </w:r>
    </w:p>
    <w:p w14:paraId="10066219" w14:textId="77777777" w:rsidR="007B591F" w:rsidRDefault="007B591F" w:rsidP="007B591F">
      <w:pPr>
        <w:pStyle w:val="NoSpacing"/>
        <w:numPr>
          <w:ilvl w:val="0"/>
          <w:numId w:val="3"/>
        </w:numPr>
      </w:pPr>
      <w:r>
        <w:t>Department of Health,</w:t>
      </w:r>
      <w:r w:rsidRPr="00C12D3B">
        <w:t xml:space="preserve"> H</w:t>
      </w:r>
      <w:r>
        <w:t xml:space="preserve">ealth </w:t>
      </w:r>
      <w:r w:rsidRPr="00C12D3B">
        <w:t>H</w:t>
      </w:r>
      <w:r>
        <w:t>ome Provider Line</w:t>
      </w:r>
      <w:r>
        <w:tab/>
        <w:t xml:space="preserve">   </w:t>
      </w:r>
      <w:r>
        <w:tab/>
      </w:r>
      <w:r>
        <w:tab/>
      </w:r>
      <w:r>
        <w:tab/>
        <w:t>1-518-473-5569</w:t>
      </w:r>
      <w:r w:rsidRPr="00C12D3B">
        <w:t xml:space="preserve"> </w:t>
      </w:r>
    </w:p>
    <w:p w14:paraId="5FEE0C8E" w14:textId="77777777" w:rsidR="007B591F" w:rsidRDefault="007B591F" w:rsidP="007B591F">
      <w:pPr>
        <w:pStyle w:val="NoSpacing"/>
        <w:rPr>
          <w:sz w:val="18"/>
          <w:szCs w:val="18"/>
        </w:rPr>
      </w:pPr>
      <w:r>
        <w:tab/>
        <w:t xml:space="preserve">       </w:t>
      </w:r>
      <w:r w:rsidRPr="00D12957">
        <w:rPr>
          <w:sz w:val="18"/>
          <w:szCs w:val="18"/>
        </w:rPr>
        <w:t>(To address general complaints regarding any Health Home)</w:t>
      </w:r>
    </w:p>
    <w:p w14:paraId="4A649B9F" w14:textId="77777777" w:rsidR="007B591F" w:rsidRDefault="007B591F" w:rsidP="007B591F">
      <w:pPr>
        <w:pStyle w:val="NoSpacing"/>
        <w:numPr>
          <w:ilvl w:val="0"/>
          <w:numId w:val="2"/>
        </w:numPr>
      </w:pPr>
      <w:r w:rsidRPr="00C12D3B">
        <w:t xml:space="preserve">The Bureau of Consumer Affairs </w:t>
      </w:r>
      <w:r>
        <w:tab/>
      </w:r>
      <w:r>
        <w:tab/>
      </w:r>
      <w:r>
        <w:tab/>
      </w:r>
      <w:r>
        <w:tab/>
      </w:r>
      <w:r>
        <w:tab/>
      </w:r>
      <w:r>
        <w:tab/>
        <w:t xml:space="preserve">1-800-206-8125 </w:t>
      </w:r>
      <w:r w:rsidRPr="00C12D3B">
        <w:t xml:space="preserve"> </w:t>
      </w:r>
      <w:r w:rsidR="00A809CF">
        <w:tab/>
      </w:r>
      <w:r w:rsidRPr="00601757">
        <w:rPr>
          <w:sz w:val="18"/>
          <w:szCs w:val="18"/>
        </w:rPr>
        <w:t>(To address complaints regarding Managed Care Plans</w:t>
      </w:r>
      <w:r>
        <w:t xml:space="preserve">) </w:t>
      </w:r>
      <w:r>
        <w:tab/>
        <w:t xml:space="preserve"> </w:t>
      </w:r>
      <w:hyperlink r:id="rId8" w:history="1">
        <w:r w:rsidR="00E7311C" w:rsidRPr="00164E3E">
          <w:rPr>
            <w:rStyle w:val="Hyperlink"/>
          </w:rPr>
          <w:t>managedcarecomplaint@health.ny.gov</w:t>
        </w:r>
      </w:hyperlink>
    </w:p>
    <w:p w14:paraId="10B2FC28" w14:textId="77777777" w:rsidR="00E7311C" w:rsidRDefault="00E7311C" w:rsidP="005A6060">
      <w:pPr>
        <w:pStyle w:val="NoSpacing"/>
        <w:numPr>
          <w:ilvl w:val="0"/>
          <w:numId w:val="2"/>
        </w:numPr>
      </w:pPr>
      <w:r w:rsidRPr="00E7311C">
        <w:t>Office of Temporary and Disability Assistance</w:t>
      </w:r>
      <w:r w:rsidR="005A6060">
        <w:t xml:space="preserve"> (</w:t>
      </w:r>
      <w:r w:rsidR="005A6060" w:rsidRPr="005A6060">
        <w:t>OTDA</w:t>
      </w:r>
      <w:r w:rsidR="005A6060">
        <w:t>)</w:t>
      </w:r>
      <w:r>
        <w:tab/>
      </w:r>
      <w:r>
        <w:tab/>
        <w:t xml:space="preserve">             1-</w:t>
      </w:r>
      <w:r w:rsidRPr="00E7311C">
        <w:t>518</w:t>
      </w:r>
      <w:r>
        <w:t>-</w:t>
      </w:r>
      <w:r w:rsidRPr="00E7311C">
        <w:t xml:space="preserve"> 402-3096</w:t>
      </w:r>
    </w:p>
    <w:p w14:paraId="3D803265" w14:textId="77777777" w:rsidR="007B591F" w:rsidRDefault="00E7311C" w:rsidP="00E7311C">
      <w:pPr>
        <w:pStyle w:val="NoSpacing"/>
        <w:ind w:left="1080"/>
      </w:pPr>
      <w:r>
        <w:t>(</w:t>
      </w:r>
      <w:r w:rsidRPr="00E7311C">
        <w:t xml:space="preserve">New York State’s policy is to take reasonable steps to overcome language barriers to public services and programs. To do this, </w:t>
      </w:r>
      <w:r>
        <w:t>OTDA</w:t>
      </w:r>
      <w:r w:rsidRPr="00E7311C">
        <w:t xml:space="preserve"> goal is to: 1) Talk to you in your language and 2) Provide vital forms and documents in the most frequently used languages</w:t>
      </w:r>
      <w:r>
        <w:t>:</w:t>
      </w:r>
      <w:r w:rsidRPr="00E7311C">
        <w:t xml:space="preserve"> English</w:t>
      </w:r>
      <w:r>
        <w:t>, Arabic, Chinese, Haitian-Creole, Italian, Korean, Russian and Spanish</w:t>
      </w:r>
      <w:r w:rsidRPr="00E7311C">
        <w:t>.</w:t>
      </w:r>
      <w:r>
        <w:t>)</w:t>
      </w:r>
      <w:bookmarkStart w:id="0" w:name="_GoBack"/>
      <w:bookmarkEnd w:id="0"/>
    </w:p>
    <w:p w14:paraId="7A1A1871" w14:textId="77777777" w:rsidR="00611F01" w:rsidRDefault="00611F01" w:rsidP="00E7311C">
      <w:pPr>
        <w:pStyle w:val="NoSpacing"/>
        <w:ind w:left="1080"/>
      </w:pPr>
    </w:p>
    <w:p w14:paraId="56289964" w14:textId="77777777" w:rsidR="00611F01" w:rsidRPr="00D73A23" w:rsidRDefault="00611F01" w:rsidP="00611F01">
      <w:pPr>
        <w:pStyle w:val="NoSpacing"/>
        <w:rPr>
          <w:b/>
          <w:lang w:val="en"/>
        </w:rPr>
      </w:pPr>
      <w:r w:rsidRPr="00D73A23">
        <w:rPr>
          <w:b/>
          <w:lang w:val="en"/>
        </w:rPr>
        <w:t>Office of Temporary and Disability Assistance:</w:t>
      </w:r>
    </w:p>
    <w:p w14:paraId="6E91725C" w14:textId="77777777" w:rsidR="00611F01" w:rsidRPr="00E7311C" w:rsidRDefault="00611F01" w:rsidP="00611F01">
      <w:pPr>
        <w:pStyle w:val="ListParagraph"/>
        <w:numPr>
          <w:ilvl w:val="0"/>
          <w:numId w:val="5"/>
        </w:numPr>
        <w:jc w:val="both"/>
        <w:rPr>
          <w:lang w:val="en"/>
        </w:rPr>
      </w:pPr>
      <w:r w:rsidRPr="00E7311C">
        <w:rPr>
          <w:bCs/>
          <w:lang w:val="en"/>
        </w:rPr>
        <w:t>Language Access</w:t>
      </w:r>
      <w:r>
        <w:rPr>
          <w:b/>
          <w:bCs/>
          <w:lang w:val="en"/>
        </w:rPr>
        <w:t xml:space="preserve"> - </w:t>
      </w:r>
      <w:r w:rsidRPr="00E7311C">
        <w:rPr>
          <w:bCs/>
          <w:lang w:val="en"/>
        </w:rPr>
        <w:t>C</w:t>
      </w:r>
      <w:r w:rsidRPr="00E7311C">
        <w:rPr>
          <w:lang w:val="en"/>
        </w:rPr>
        <w:t>all (518) 402-3096 for free language assistance services.</w:t>
      </w:r>
    </w:p>
    <w:p w14:paraId="5CDD15E0" w14:textId="77777777" w:rsidR="006D2A88" w:rsidRPr="00D73A23" w:rsidRDefault="006D2A88" w:rsidP="00A048D4">
      <w:pPr>
        <w:pStyle w:val="ListParagraph"/>
        <w:ind w:left="0"/>
        <w:jc w:val="both"/>
      </w:pPr>
    </w:p>
    <w:p w14:paraId="289D264A" w14:textId="77777777" w:rsidR="00611F01" w:rsidRPr="00611F01" w:rsidRDefault="00147E9A" w:rsidP="00147E9A">
      <w:pPr>
        <w:pStyle w:val="ListParagraph"/>
        <w:ind w:left="0"/>
        <w:jc w:val="both"/>
        <w:rPr>
          <w:bCs/>
        </w:rPr>
      </w:pPr>
      <w:r w:rsidRPr="003A381F">
        <w:rPr>
          <w:b/>
          <w:bCs/>
        </w:rPr>
        <w:t xml:space="preserve">How do I request a State </w:t>
      </w:r>
      <w:r w:rsidR="00611F01">
        <w:rPr>
          <w:b/>
          <w:bCs/>
        </w:rPr>
        <w:t>F</w:t>
      </w:r>
      <w:r w:rsidRPr="003A381F">
        <w:rPr>
          <w:b/>
          <w:bCs/>
        </w:rPr>
        <w:t xml:space="preserve">air </w:t>
      </w:r>
      <w:r w:rsidR="00611F01">
        <w:rPr>
          <w:b/>
          <w:bCs/>
        </w:rPr>
        <w:t>H</w:t>
      </w:r>
      <w:r w:rsidRPr="003A381F">
        <w:rPr>
          <w:b/>
          <w:bCs/>
        </w:rPr>
        <w:t>earing?</w:t>
      </w:r>
      <w:bookmarkStart w:id="1" w:name="hearing"/>
      <w:bookmarkEnd w:id="1"/>
      <w:r w:rsidR="00611F01">
        <w:rPr>
          <w:b/>
          <w:bCs/>
        </w:rPr>
        <w:t xml:space="preserve">  </w:t>
      </w:r>
      <w:r w:rsidR="00611F01" w:rsidRPr="00611F01">
        <w:rPr>
          <w:bCs/>
        </w:rPr>
        <w:t>A Fair Hearing is a chance for you to tell an Administrative Law Judge (from the NY State Office of Temporary and Disability Assistance, Office of Administrative Hearings) why you think a decision about your case made by a local social services agency is wrong.</w:t>
      </w:r>
      <w:r w:rsidR="00611F01">
        <w:rPr>
          <w:bCs/>
        </w:rPr>
        <w:t xml:space="preserve"> </w:t>
      </w:r>
    </w:p>
    <w:p w14:paraId="2FD2BEA6" w14:textId="77777777" w:rsidR="00147E9A" w:rsidRPr="00DE2465" w:rsidRDefault="00147E9A" w:rsidP="00147E9A">
      <w:pPr>
        <w:pStyle w:val="ListParagraph"/>
        <w:ind w:left="0"/>
        <w:jc w:val="both"/>
      </w:pPr>
      <w:r w:rsidRPr="00DE2465">
        <w:t>You can ask for a fair hearing by:</w:t>
      </w:r>
    </w:p>
    <w:p w14:paraId="42E8B102" w14:textId="77777777" w:rsidR="00147E9A" w:rsidRPr="00DE2465" w:rsidRDefault="00147E9A" w:rsidP="003A381F">
      <w:pPr>
        <w:pStyle w:val="ListParagraph"/>
        <w:ind w:left="0"/>
        <w:jc w:val="both"/>
      </w:pPr>
      <w:r w:rsidRPr="00DE2465">
        <w:rPr>
          <w:b/>
          <w:bCs/>
        </w:rPr>
        <w:t>1) Telephone:</w:t>
      </w:r>
      <w:r w:rsidRPr="00DE2465">
        <w:t xml:space="preserve"> You may call the state wide </w:t>
      </w:r>
      <w:r w:rsidR="003A381F">
        <w:t>toll free number: 800-342-3334</w:t>
      </w:r>
    </w:p>
    <w:p w14:paraId="73DB773C" w14:textId="77777777" w:rsidR="00147E9A" w:rsidRPr="00DE2465" w:rsidRDefault="00147E9A" w:rsidP="003A381F">
      <w:pPr>
        <w:pStyle w:val="ListParagraph"/>
        <w:ind w:left="0"/>
        <w:jc w:val="both"/>
      </w:pPr>
      <w:r w:rsidRPr="00DE2465">
        <w:rPr>
          <w:b/>
          <w:bCs/>
        </w:rPr>
        <w:t>2) Fax Number:</w:t>
      </w:r>
      <w:r w:rsidR="003A381F">
        <w:t xml:space="preserve"> (518) 473-6735</w:t>
      </w:r>
    </w:p>
    <w:p w14:paraId="457A2D03" w14:textId="77777777" w:rsidR="00147E9A" w:rsidRPr="00DE2465" w:rsidRDefault="00147E9A" w:rsidP="003A381F">
      <w:pPr>
        <w:pStyle w:val="ListParagraph"/>
        <w:ind w:left="0"/>
        <w:jc w:val="both"/>
      </w:pPr>
      <w:r w:rsidRPr="00DE2465">
        <w:rPr>
          <w:b/>
          <w:bCs/>
        </w:rPr>
        <w:t>3) On-Line:</w:t>
      </w:r>
      <w:r w:rsidRPr="00DE2465">
        <w:t xml:space="preserve"> Complete and send the online request form at: </w:t>
      </w:r>
      <w:hyperlink r:id="rId9" w:history="1">
        <w:r w:rsidRPr="00DE2465">
          <w:rPr>
            <w:rStyle w:val="Hyperlink"/>
            <w:b/>
            <w:bCs/>
          </w:rPr>
          <w:t>http://otda.ny.gov/programs/applications/</w:t>
        </w:r>
      </w:hyperlink>
      <w:r w:rsidRPr="00DE2465">
        <w:t xml:space="preserve"> </w:t>
      </w:r>
    </w:p>
    <w:p w14:paraId="7B1D9B70" w14:textId="77777777" w:rsidR="00147E9A" w:rsidRPr="00DE2465" w:rsidRDefault="00147E9A" w:rsidP="003A381F">
      <w:pPr>
        <w:pStyle w:val="ListParagraph"/>
        <w:ind w:left="0"/>
        <w:jc w:val="both"/>
      </w:pPr>
      <w:r w:rsidRPr="00DE2465">
        <w:rPr>
          <w:b/>
          <w:bCs/>
        </w:rPr>
        <w:t>4) Write:</w:t>
      </w:r>
      <w:r w:rsidRPr="00DE2465">
        <w:t xml:space="preserve"> to the Fair Hearing Section, New York State Office of Temporary and Disability Assistance, P.O. B</w:t>
      </w:r>
      <w:r w:rsidR="003A381F">
        <w:t>ox 1930, Albany, New York 12201</w:t>
      </w:r>
    </w:p>
    <w:p w14:paraId="39E0FF3D" w14:textId="77777777" w:rsidR="001601A7" w:rsidRPr="002F7965" w:rsidRDefault="002F7965" w:rsidP="00C427FD">
      <w:pPr>
        <w:pStyle w:val="NoSpacing"/>
      </w:pPr>
      <w:r>
        <w:rPr>
          <w:b/>
        </w:rPr>
        <w:t xml:space="preserve">Managed Care </w:t>
      </w:r>
      <w:r w:rsidR="003F4D9D">
        <w:rPr>
          <w:b/>
        </w:rPr>
        <w:t>Plans</w:t>
      </w:r>
      <w:r>
        <w:rPr>
          <w:b/>
        </w:rPr>
        <w:t xml:space="preserve"> Member Service </w:t>
      </w:r>
      <w:r w:rsidR="001601A7">
        <w:rPr>
          <w:b/>
        </w:rPr>
        <w:t>Numbers</w:t>
      </w:r>
      <w:r>
        <w:rPr>
          <w:b/>
        </w:rPr>
        <w:t xml:space="preserve">   </w:t>
      </w:r>
      <w:r>
        <w:rPr>
          <w:b/>
        </w:rPr>
        <w:br/>
      </w:r>
      <w:r w:rsidRPr="002F7965">
        <w:t xml:space="preserve">CDPHP  </w:t>
      </w:r>
      <w:r>
        <w:rPr>
          <w:b/>
        </w:rPr>
        <w:tab/>
      </w:r>
      <w:r>
        <w:rPr>
          <w:b/>
        </w:rPr>
        <w:tab/>
      </w:r>
      <w:r>
        <w:rPr>
          <w:b/>
        </w:rPr>
        <w:tab/>
      </w:r>
      <w:r>
        <w:rPr>
          <w:b/>
        </w:rPr>
        <w:tab/>
      </w:r>
      <w:r>
        <w:rPr>
          <w:b/>
        </w:rPr>
        <w:tab/>
      </w:r>
      <w:r>
        <w:rPr>
          <w:b/>
        </w:rPr>
        <w:tab/>
      </w:r>
      <w:r>
        <w:rPr>
          <w:b/>
        </w:rPr>
        <w:tab/>
      </w:r>
      <w:r>
        <w:rPr>
          <w:b/>
        </w:rPr>
        <w:tab/>
      </w:r>
      <w:r>
        <w:rPr>
          <w:b/>
        </w:rPr>
        <w:tab/>
      </w:r>
      <w:r w:rsidRPr="002F7965">
        <w:tab/>
      </w:r>
      <w:r>
        <w:tab/>
      </w:r>
      <w:r w:rsidRPr="002F7965">
        <w:t xml:space="preserve">1-800-388-2994                                                                                                             </w:t>
      </w:r>
      <w:r>
        <w:t xml:space="preserve">Excellus </w:t>
      </w:r>
      <w:r w:rsidR="001601A7" w:rsidRPr="001601A7">
        <w:t>BlueCross BlueShield</w:t>
      </w:r>
      <w:r w:rsidR="001601A7">
        <w:tab/>
      </w:r>
      <w:r w:rsidR="001601A7">
        <w:tab/>
      </w:r>
      <w:r w:rsidR="001601A7">
        <w:tab/>
      </w:r>
      <w:r w:rsidR="001601A7">
        <w:tab/>
      </w:r>
      <w:r w:rsidR="001601A7">
        <w:tab/>
      </w:r>
      <w:r w:rsidR="001601A7">
        <w:tab/>
      </w:r>
      <w:r w:rsidR="001601A7">
        <w:tab/>
      </w:r>
      <w:r w:rsidR="001601A7">
        <w:tab/>
      </w:r>
      <w:r w:rsidR="001601A7" w:rsidRPr="001601A7">
        <w:t>1-800-650-4359</w:t>
      </w:r>
    </w:p>
    <w:p w14:paraId="07ACA234" w14:textId="77777777" w:rsidR="001601A7" w:rsidRDefault="001601A7" w:rsidP="00C427FD">
      <w:pPr>
        <w:pStyle w:val="NoSpacing"/>
      </w:pPr>
      <w:r w:rsidRPr="001601A7">
        <w:t>Fidelis Care</w:t>
      </w:r>
      <w:r w:rsidRPr="001601A7">
        <w:tab/>
      </w:r>
      <w:r w:rsidRPr="001601A7">
        <w:tab/>
      </w:r>
      <w:r w:rsidRPr="001601A7">
        <w:tab/>
      </w:r>
      <w:r w:rsidRPr="001601A7">
        <w:tab/>
      </w:r>
      <w:r w:rsidRPr="001601A7">
        <w:tab/>
      </w:r>
      <w:r w:rsidRPr="001601A7">
        <w:tab/>
      </w:r>
      <w:r>
        <w:tab/>
      </w:r>
      <w:r w:rsidRPr="001601A7">
        <w:tab/>
      </w:r>
      <w:r w:rsidR="009F1DC9">
        <w:t xml:space="preserve"> </w:t>
      </w:r>
      <w:r>
        <w:t xml:space="preserve"> </w:t>
      </w:r>
      <w:r w:rsidR="003F4D9D" w:rsidRPr="001601A7">
        <w:t xml:space="preserve"> </w:t>
      </w:r>
      <w:r w:rsidRPr="001601A7">
        <w:t>1-888-FIDELIS/1-888-343-3547</w:t>
      </w:r>
    </w:p>
    <w:p w14:paraId="04D74C9B" w14:textId="77777777" w:rsidR="001601A7" w:rsidRPr="001601A7" w:rsidRDefault="001601A7" w:rsidP="001601A7">
      <w:pPr>
        <w:pStyle w:val="NoSpacing"/>
      </w:pPr>
      <w:r w:rsidRPr="001601A7">
        <w:t>Health</w:t>
      </w:r>
      <w:r w:rsidR="003B1D36">
        <w:t xml:space="preserve"> </w:t>
      </w:r>
      <w:r w:rsidRPr="001601A7">
        <w:t>Now</w:t>
      </w:r>
      <w:r>
        <w:tab/>
      </w:r>
      <w:r>
        <w:tab/>
      </w:r>
      <w:r>
        <w:tab/>
      </w:r>
      <w:r>
        <w:tab/>
      </w:r>
      <w:r>
        <w:tab/>
      </w:r>
      <w:r>
        <w:tab/>
        <w:t xml:space="preserve">                Central New York West 1-866-638-9011</w:t>
      </w:r>
    </w:p>
    <w:p w14:paraId="52A29420" w14:textId="77777777" w:rsidR="006D2A88" w:rsidRDefault="009F1DC9" w:rsidP="009F1DC9">
      <w:pPr>
        <w:pStyle w:val="NoSpacing"/>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F1DC9">
        <w:t>Central New York</w:t>
      </w:r>
      <w:r>
        <w:t xml:space="preserve"> </w:t>
      </w:r>
      <w:r w:rsidRPr="009F1DC9">
        <w:t xml:space="preserve">East </w:t>
      </w:r>
      <w:r>
        <w:t xml:space="preserve">  </w:t>
      </w:r>
      <w:r w:rsidRPr="009F1DC9">
        <w:t>1-800-856</w:t>
      </w:r>
      <w:r>
        <w:t>-0480</w:t>
      </w:r>
    </w:p>
    <w:p w14:paraId="421963D8" w14:textId="77777777" w:rsidR="009F1DC9" w:rsidRDefault="009F1DC9" w:rsidP="00D73A23">
      <w:pPr>
        <w:pStyle w:val="NoSpacing"/>
      </w:pPr>
      <w:r w:rsidRPr="009F1DC9">
        <w:t>Independent Health Association</w:t>
      </w:r>
      <w:r>
        <w:tab/>
      </w:r>
      <w:r>
        <w:tab/>
      </w:r>
      <w:r>
        <w:tab/>
      </w:r>
      <w:r>
        <w:tab/>
      </w:r>
      <w:r>
        <w:tab/>
      </w:r>
      <w:r>
        <w:tab/>
      </w:r>
      <w:r>
        <w:tab/>
      </w:r>
      <w:r>
        <w:tab/>
        <w:t xml:space="preserve"> </w:t>
      </w:r>
      <w:r w:rsidRPr="009F1DC9">
        <w:t>1-800-501-3439</w:t>
      </w:r>
    </w:p>
    <w:p w14:paraId="6318359A" w14:textId="77777777" w:rsidR="00D73A23" w:rsidRDefault="00D73A23" w:rsidP="00D73A23">
      <w:pPr>
        <w:pStyle w:val="NoSpacing"/>
      </w:pPr>
      <w:r w:rsidRPr="00D73A23">
        <w:t>MVP Health Plan</w:t>
      </w:r>
      <w:r>
        <w:tab/>
      </w:r>
      <w:r>
        <w:tab/>
      </w:r>
      <w:r>
        <w:tab/>
      </w:r>
      <w:r>
        <w:tab/>
      </w:r>
      <w:r>
        <w:tab/>
      </w:r>
      <w:r>
        <w:tab/>
      </w:r>
      <w:r>
        <w:tab/>
      </w:r>
      <w:r>
        <w:tab/>
      </w:r>
      <w:r>
        <w:tab/>
        <w:t xml:space="preserve"> </w:t>
      </w:r>
      <w:r w:rsidRPr="00D73A23">
        <w:t>1-800-852-7826</w:t>
      </w:r>
      <w:r>
        <w:t xml:space="preserve"> </w:t>
      </w:r>
    </w:p>
    <w:p w14:paraId="32CD3082" w14:textId="77777777" w:rsidR="00D73A23" w:rsidRDefault="00197E11" w:rsidP="00D73A23">
      <w:pPr>
        <w:pStyle w:val="NoSpacing"/>
      </w:pPr>
      <w:r>
        <w:t>Molina Health Care</w:t>
      </w:r>
      <w:r>
        <w:tab/>
      </w:r>
      <w:r>
        <w:tab/>
      </w:r>
      <w:r>
        <w:tab/>
      </w:r>
      <w:r w:rsidR="00D73A23">
        <w:tab/>
      </w:r>
      <w:r w:rsidR="00D73A23">
        <w:tab/>
      </w:r>
      <w:r w:rsidR="00D73A23">
        <w:tab/>
      </w:r>
      <w:r w:rsidR="00D73A23">
        <w:tab/>
      </w:r>
      <w:r w:rsidR="00D73A23">
        <w:tab/>
      </w:r>
      <w:r w:rsidR="00D73A23">
        <w:tab/>
        <w:t xml:space="preserve"> </w:t>
      </w:r>
      <w:r w:rsidR="00D73A23" w:rsidRPr="00D73A23">
        <w:t>1-800-223-7242</w:t>
      </w:r>
    </w:p>
    <w:p w14:paraId="04CAC3B9" w14:textId="77777777" w:rsidR="00D73A23" w:rsidRDefault="00D73A23" w:rsidP="00D73A23">
      <w:pPr>
        <w:pStyle w:val="NoSpacing"/>
      </w:pPr>
      <w:r w:rsidRPr="00D73A23">
        <w:t>United</w:t>
      </w:r>
      <w:r w:rsidR="003B1D36">
        <w:t xml:space="preserve"> </w:t>
      </w:r>
      <w:r w:rsidRPr="00D73A23">
        <w:t>Healthcare Community Plan</w:t>
      </w:r>
      <w:r w:rsidR="00B12248">
        <w:tab/>
      </w:r>
      <w:r w:rsidR="00B12248">
        <w:tab/>
      </w:r>
      <w:r w:rsidR="00B12248">
        <w:tab/>
      </w:r>
      <w:r w:rsidR="00B12248">
        <w:tab/>
      </w:r>
      <w:r w:rsidR="00B12248">
        <w:tab/>
      </w:r>
      <w:r w:rsidR="00B12248">
        <w:tab/>
      </w:r>
      <w:r w:rsidR="00B12248">
        <w:tab/>
        <w:t xml:space="preserve"> </w:t>
      </w:r>
      <w:r w:rsidR="00B12248" w:rsidRPr="00B12248">
        <w:t>1-800-493-4647</w:t>
      </w:r>
    </w:p>
    <w:p w14:paraId="71C3312C" w14:textId="77777777" w:rsidR="001E2046" w:rsidRDefault="00973475" w:rsidP="00D73A23">
      <w:pPr>
        <w:pStyle w:val="NoSpacing"/>
      </w:pPr>
      <w:proofErr w:type="spellStart"/>
      <w:r>
        <w:t>Your</w:t>
      </w:r>
      <w:r w:rsidR="001E2046">
        <w:t>Care</w:t>
      </w:r>
      <w:proofErr w:type="spellEnd"/>
      <w:r w:rsidR="001E2046">
        <w:tab/>
      </w:r>
      <w:r w:rsidR="001E2046">
        <w:tab/>
      </w:r>
      <w:r w:rsidR="001E2046">
        <w:tab/>
      </w:r>
      <w:r w:rsidR="001E2046">
        <w:tab/>
      </w:r>
      <w:r w:rsidR="001E2046">
        <w:tab/>
      </w:r>
      <w:r w:rsidR="001E2046">
        <w:tab/>
      </w:r>
      <w:r w:rsidR="001E2046">
        <w:tab/>
      </w:r>
      <w:r w:rsidR="001E2046">
        <w:tab/>
      </w:r>
      <w:r w:rsidR="001E2046">
        <w:tab/>
      </w:r>
      <w:r w:rsidR="001E2046">
        <w:tab/>
        <w:t xml:space="preserve"> 1-800-683-3781</w:t>
      </w:r>
    </w:p>
    <w:p w14:paraId="68426230" w14:textId="77777777" w:rsidR="00F02C53" w:rsidRDefault="001E2046" w:rsidP="00D73A23">
      <w:pPr>
        <w:pStyle w:val="NoSpacing"/>
      </w:pPr>
      <w:proofErr w:type="spellStart"/>
      <w:r>
        <w:t>Wellcare</w:t>
      </w:r>
      <w:proofErr w:type="spellEnd"/>
      <w:r>
        <w:tab/>
      </w:r>
      <w:r>
        <w:tab/>
      </w:r>
      <w:r>
        <w:tab/>
      </w:r>
      <w:r>
        <w:tab/>
      </w:r>
      <w:r>
        <w:tab/>
      </w:r>
      <w:r>
        <w:tab/>
      </w:r>
      <w:r>
        <w:tab/>
      </w:r>
      <w:r>
        <w:tab/>
      </w:r>
      <w:r>
        <w:tab/>
      </w:r>
      <w:r>
        <w:tab/>
        <w:t xml:space="preserve"> 1-800-288-5441</w:t>
      </w:r>
    </w:p>
    <w:p w14:paraId="55BDB95B" w14:textId="77777777" w:rsidR="00D67E9A" w:rsidRDefault="00D67E9A" w:rsidP="00D73A23">
      <w:pPr>
        <w:pStyle w:val="NoSpacing"/>
      </w:pPr>
    </w:p>
    <w:p w14:paraId="6A7CC3CE" w14:textId="77777777" w:rsidR="00D67E9A" w:rsidRDefault="00D67E9A" w:rsidP="00D73A23">
      <w:pPr>
        <w:pStyle w:val="NoSpacing"/>
      </w:pPr>
    </w:p>
    <w:p w14:paraId="4F709751" w14:textId="77777777" w:rsidR="00D67E9A" w:rsidRDefault="00D67E9A" w:rsidP="00D73A23">
      <w:pPr>
        <w:pStyle w:val="NoSpacing"/>
      </w:pPr>
    </w:p>
    <w:p w14:paraId="2D69E454" w14:textId="77777777" w:rsidR="00F02C53" w:rsidRDefault="00F02C53" w:rsidP="00D73A23">
      <w:pPr>
        <w:pStyle w:val="NoSpacing"/>
      </w:pPr>
    </w:p>
    <w:p w14:paraId="5269458D" w14:textId="77777777" w:rsidR="00D67E9A" w:rsidRDefault="00D67E9A" w:rsidP="00F02C53"/>
    <w:p w14:paraId="2B9E26AA" w14:textId="77777777" w:rsidR="00F02C53" w:rsidRPr="00203B93" w:rsidRDefault="00F02C53" w:rsidP="00F02C53">
      <w:pPr>
        <w:rPr>
          <w:b/>
        </w:rPr>
      </w:pPr>
      <w:r w:rsidRPr="00203B93">
        <w:rPr>
          <w:b/>
        </w:rPr>
        <w:lastRenderedPageBreak/>
        <w:t>Health Home Member Rights and Responsibilities</w:t>
      </w:r>
    </w:p>
    <w:p w14:paraId="6D3E0592" w14:textId="77777777" w:rsidR="00F02C53" w:rsidRPr="0039326F" w:rsidRDefault="00F02C53" w:rsidP="00F02C53">
      <w:pPr>
        <w:rPr>
          <w:i/>
        </w:rPr>
      </w:pPr>
      <w:r w:rsidRPr="0039326F">
        <w:rPr>
          <w:i/>
        </w:rPr>
        <w:t xml:space="preserve">When you are </w:t>
      </w:r>
      <w:r>
        <w:rPr>
          <w:i/>
        </w:rPr>
        <w:t xml:space="preserve">enrolled as a participant in the Health Home Program </w:t>
      </w:r>
      <w:r w:rsidRPr="0039326F">
        <w:rPr>
          <w:i/>
        </w:rPr>
        <w:t xml:space="preserve">through the HHUNY network of Care Management Agencies, we want you to know you are </w:t>
      </w:r>
      <w:r>
        <w:rPr>
          <w:i/>
        </w:rPr>
        <w:t>partner in the</w:t>
      </w:r>
      <w:r w:rsidRPr="0039326F">
        <w:rPr>
          <w:i/>
        </w:rPr>
        <w:t xml:space="preserve"> care management </w:t>
      </w:r>
      <w:r>
        <w:rPr>
          <w:i/>
        </w:rPr>
        <w:t xml:space="preserve">process.  We want you to know your rights as well as your </w:t>
      </w:r>
      <w:r w:rsidRPr="0039326F">
        <w:rPr>
          <w:i/>
        </w:rPr>
        <w:t>specific responsibilities that will help you to achieve a positive outcome.</w:t>
      </w:r>
    </w:p>
    <w:p w14:paraId="7F68AC9E" w14:textId="77777777" w:rsidR="00F02C53" w:rsidRPr="00461220" w:rsidRDefault="00F02C53" w:rsidP="00461220">
      <w:pPr>
        <w:pStyle w:val="NoSpacing"/>
        <w:rPr>
          <w:b/>
        </w:rPr>
      </w:pPr>
      <w:r w:rsidRPr="00461220">
        <w:rPr>
          <w:b/>
        </w:rPr>
        <w:t>Your Rights:</w:t>
      </w:r>
    </w:p>
    <w:p w14:paraId="6DB32FE4" w14:textId="77777777" w:rsidR="00F02C53" w:rsidRDefault="00F02C53" w:rsidP="00F02C53">
      <w:pPr>
        <w:pStyle w:val="ListParagraph"/>
        <w:numPr>
          <w:ilvl w:val="0"/>
          <w:numId w:val="6"/>
        </w:numPr>
      </w:pPr>
      <w:r>
        <w:t>You have a right to be treated with dignity and respect</w:t>
      </w:r>
    </w:p>
    <w:p w14:paraId="0E413FD5" w14:textId="77777777" w:rsidR="00F02C53" w:rsidRDefault="00F02C53" w:rsidP="00F02C53">
      <w:pPr>
        <w:pStyle w:val="ListParagraph"/>
        <w:numPr>
          <w:ilvl w:val="0"/>
          <w:numId w:val="6"/>
        </w:numPr>
      </w:pPr>
      <w:r>
        <w:t>You have the right to fair treatment regardless of race, ethnicity, creed, religious belief, sexual orientation, gender identity, disabilities, age and or health status</w:t>
      </w:r>
    </w:p>
    <w:p w14:paraId="783A878C" w14:textId="77777777" w:rsidR="00F02C53" w:rsidRDefault="00F02C53" w:rsidP="00F02C53">
      <w:pPr>
        <w:pStyle w:val="ListParagraph"/>
        <w:numPr>
          <w:ilvl w:val="0"/>
          <w:numId w:val="6"/>
        </w:numPr>
      </w:pPr>
      <w:r>
        <w:t>You have a right to keep your information private; HHUNY will only release information to those parties who you authorize for care management purposes</w:t>
      </w:r>
    </w:p>
    <w:p w14:paraId="786EF666" w14:textId="77777777" w:rsidR="00F02C53" w:rsidRDefault="00F02C53" w:rsidP="00F02C53">
      <w:pPr>
        <w:pStyle w:val="ListParagraph"/>
        <w:numPr>
          <w:ilvl w:val="0"/>
          <w:numId w:val="6"/>
        </w:numPr>
      </w:pPr>
      <w:r>
        <w:t>You have the right to speak openly and candidly with your care manager about your choices and care plan objectives and goals</w:t>
      </w:r>
    </w:p>
    <w:p w14:paraId="53EFA0AA" w14:textId="77777777" w:rsidR="00F02C53" w:rsidRDefault="00F02C53" w:rsidP="00F02C53">
      <w:pPr>
        <w:pStyle w:val="ListParagraph"/>
        <w:numPr>
          <w:ilvl w:val="0"/>
          <w:numId w:val="6"/>
        </w:numPr>
      </w:pPr>
      <w:r>
        <w:t>You have the right to share in developing your plan of care</w:t>
      </w:r>
    </w:p>
    <w:p w14:paraId="2AF36C1B" w14:textId="77777777" w:rsidR="00F02C53" w:rsidRDefault="00F02C53" w:rsidP="00F02C53">
      <w:pPr>
        <w:pStyle w:val="ListParagraph"/>
        <w:numPr>
          <w:ilvl w:val="0"/>
          <w:numId w:val="6"/>
        </w:numPr>
      </w:pPr>
      <w:r>
        <w:t>You have the right to culturally competent service provision</w:t>
      </w:r>
    </w:p>
    <w:p w14:paraId="5787132F" w14:textId="77777777" w:rsidR="00F02C53" w:rsidRDefault="00F02C53" w:rsidP="00F02C53">
      <w:pPr>
        <w:pStyle w:val="ListParagraph"/>
        <w:numPr>
          <w:ilvl w:val="0"/>
          <w:numId w:val="6"/>
        </w:numPr>
      </w:pPr>
      <w:r>
        <w:t>You have the right to information about HHUNY, it’s contracted care management providers, services available and the role of the care management provider in the care management process</w:t>
      </w:r>
    </w:p>
    <w:p w14:paraId="73F7E7EF" w14:textId="77777777" w:rsidR="00F02C53" w:rsidRDefault="00F02C53" w:rsidP="00F02C53">
      <w:pPr>
        <w:pStyle w:val="ListParagraph"/>
        <w:numPr>
          <w:ilvl w:val="0"/>
          <w:numId w:val="6"/>
        </w:numPr>
      </w:pPr>
      <w:r>
        <w:t>You have the right to know about advocacy and community groups and prevention services</w:t>
      </w:r>
    </w:p>
    <w:p w14:paraId="0889B151" w14:textId="77777777" w:rsidR="00F02C53" w:rsidRDefault="00F02C53" w:rsidP="00F02C53">
      <w:pPr>
        <w:pStyle w:val="ListParagraph"/>
        <w:numPr>
          <w:ilvl w:val="0"/>
          <w:numId w:val="6"/>
        </w:numPr>
      </w:pPr>
      <w:r>
        <w:t>You have a right to freely file a complaint, grievance, or appeal, and to learn how to do so*</w:t>
      </w:r>
    </w:p>
    <w:p w14:paraId="25641CB6" w14:textId="77777777" w:rsidR="00F02C53" w:rsidRDefault="00F02C53" w:rsidP="00F02C53">
      <w:pPr>
        <w:pStyle w:val="ListParagraph"/>
        <w:numPr>
          <w:ilvl w:val="0"/>
          <w:numId w:val="6"/>
        </w:numPr>
      </w:pPr>
      <w:r>
        <w:t>You have the right to about laws that relate to your rights and responsibilities</w:t>
      </w:r>
    </w:p>
    <w:p w14:paraId="0CAE3302" w14:textId="77777777" w:rsidR="00F02C53" w:rsidRDefault="00F02C53" w:rsidP="00F02C53">
      <w:pPr>
        <w:pStyle w:val="ListParagraph"/>
        <w:numPr>
          <w:ilvl w:val="0"/>
          <w:numId w:val="6"/>
        </w:numPr>
      </w:pPr>
      <w:r>
        <w:t>You have a right to know the rights and responsibilities in the care management process</w:t>
      </w:r>
    </w:p>
    <w:p w14:paraId="11E792BF" w14:textId="77777777" w:rsidR="00F02C53" w:rsidRPr="00461220" w:rsidRDefault="00F02C53" w:rsidP="00461220">
      <w:pPr>
        <w:pStyle w:val="NoSpacing"/>
        <w:rPr>
          <w:b/>
        </w:rPr>
      </w:pPr>
      <w:r w:rsidRPr="00461220">
        <w:rPr>
          <w:b/>
        </w:rPr>
        <w:t>Your Responsibilities:</w:t>
      </w:r>
    </w:p>
    <w:p w14:paraId="7BF553A5" w14:textId="77777777" w:rsidR="00F02C53" w:rsidRDefault="00F02C53" w:rsidP="00F02C53">
      <w:pPr>
        <w:pStyle w:val="ListParagraph"/>
        <w:numPr>
          <w:ilvl w:val="0"/>
          <w:numId w:val="7"/>
        </w:numPr>
      </w:pPr>
      <w:r>
        <w:t>You have the responsibility to treat those providing you with care management with dignity and respect</w:t>
      </w:r>
    </w:p>
    <w:p w14:paraId="0D96CBDE" w14:textId="77777777" w:rsidR="00F02C53" w:rsidRDefault="00F02C53" w:rsidP="00F02C53">
      <w:pPr>
        <w:pStyle w:val="ListParagraph"/>
        <w:numPr>
          <w:ilvl w:val="0"/>
          <w:numId w:val="7"/>
        </w:numPr>
      </w:pPr>
      <w:r>
        <w:t xml:space="preserve">You have the responsibility to give your care manager the information needed in order to provide </w:t>
      </w:r>
      <w:r w:rsidR="00F56A23">
        <w:t xml:space="preserve">you </w:t>
      </w:r>
      <w:r>
        <w:t>with the best possible care management</w:t>
      </w:r>
    </w:p>
    <w:p w14:paraId="6D17BEEA" w14:textId="77777777" w:rsidR="00F02C53" w:rsidRDefault="00F02C53" w:rsidP="00F02C53">
      <w:pPr>
        <w:pStyle w:val="ListParagraph"/>
        <w:numPr>
          <w:ilvl w:val="0"/>
          <w:numId w:val="7"/>
        </w:numPr>
      </w:pPr>
      <w:r>
        <w:t>You have the responsibility to openly ask questions about your care management with your care manager</w:t>
      </w:r>
    </w:p>
    <w:p w14:paraId="43040AD9" w14:textId="77777777" w:rsidR="00F02C53" w:rsidRDefault="00F02C53" w:rsidP="00F02C53">
      <w:pPr>
        <w:pStyle w:val="ListParagraph"/>
        <w:numPr>
          <w:ilvl w:val="0"/>
          <w:numId w:val="7"/>
        </w:numPr>
      </w:pPr>
      <w:r>
        <w:t>You have the responsibility to help develop and follow the agreed upon plan of care and to speak up if you feel the plan of care is no longer working for you as and needs to be changed</w:t>
      </w:r>
    </w:p>
    <w:p w14:paraId="0D20F9C8" w14:textId="77777777" w:rsidR="00F02C53" w:rsidRDefault="00F02C53" w:rsidP="00F02C53">
      <w:pPr>
        <w:pStyle w:val="ListParagraph"/>
        <w:numPr>
          <w:ilvl w:val="0"/>
          <w:numId w:val="7"/>
        </w:numPr>
      </w:pPr>
      <w:r>
        <w:t>You have the responsibility to tell your care manager when there are changes that impact your plan of care, including medication changes</w:t>
      </w:r>
    </w:p>
    <w:p w14:paraId="451B240E" w14:textId="77777777" w:rsidR="00F02C53" w:rsidRDefault="00F02C53" w:rsidP="00F02C53">
      <w:pPr>
        <w:pStyle w:val="ListParagraph"/>
        <w:numPr>
          <w:ilvl w:val="0"/>
          <w:numId w:val="7"/>
        </w:numPr>
      </w:pPr>
      <w:r>
        <w:t>You have the responsibility to keep your appointments and to notify the care manager or any treatment providers ahead of time if you need to cancel an appointment</w:t>
      </w:r>
    </w:p>
    <w:p w14:paraId="3D4301FB" w14:textId="77777777" w:rsidR="00F02C53" w:rsidRDefault="00F02C53" w:rsidP="00F02C53">
      <w:pPr>
        <w:pStyle w:val="ListParagraph"/>
        <w:numPr>
          <w:ilvl w:val="0"/>
          <w:numId w:val="7"/>
        </w:numPr>
      </w:pPr>
      <w:r>
        <w:t>You have the responsibility not to take actions that could harm others</w:t>
      </w:r>
    </w:p>
    <w:p w14:paraId="4EAFCC4E" w14:textId="77777777" w:rsidR="00F02C53" w:rsidRDefault="00F02C53" w:rsidP="00F02C53">
      <w:pPr>
        <w:pStyle w:val="ListParagraph"/>
        <w:numPr>
          <w:ilvl w:val="0"/>
          <w:numId w:val="7"/>
        </w:numPr>
      </w:pPr>
      <w:r>
        <w:t>You have the responsibility to report fraud or abuse to your care manager or to HHUNY or to the New York State Department of Health*</w:t>
      </w:r>
    </w:p>
    <w:p w14:paraId="493DA92C" w14:textId="77777777" w:rsidR="00F02C53" w:rsidRDefault="00F02C53" w:rsidP="00F02C53">
      <w:pPr>
        <w:pStyle w:val="ListParagraph"/>
        <w:numPr>
          <w:ilvl w:val="0"/>
          <w:numId w:val="6"/>
        </w:numPr>
      </w:pPr>
      <w:r>
        <w:t>You have the responsibility to openly report co</w:t>
      </w:r>
      <w:r w:rsidR="00461220">
        <w:t>ncerns about the quality of service</w:t>
      </w:r>
      <w:r>
        <w:t xml:space="preserve"> you receive</w:t>
      </w:r>
    </w:p>
    <w:p w14:paraId="5D8FD8D8" w14:textId="77777777" w:rsidR="00F02C53" w:rsidRDefault="00F02C53" w:rsidP="00F02C53">
      <w:pPr>
        <w:pStyle w:val="ListParagraph"/>
        <w:numPr>
          <w:ilvl w:val="0"/>
          <w:numId w:val="6"/>
        </w:numPr>
      </w:pPr>
      <w:r>
        <w:t>You have the responsibility to let the care manager know about any changes to your contact information, including name, address, phone number,  etc. or any changes to your Medicaid coverage that you may become aware of</w:t>
      </w:r>
    </w:p>
    <w:p w14:paraId="727ECAD4" w14:textId="77777777" w:rsidR="00B12248" w:rsidRDefault="00F02C53" w:rsidP="00D73A23">
      <w:pPr>
        <w:pStyle w:val="ListParagraph"/>
        <w:numPr>
          <w:ilvl w:val="0"/>
          <w:numId w:val="6"/>
        </w:numPr>
        <w:jc w:val="both"/>
      </w:pPr>
      <w:r>
        <w:t>You have the right and responsibility to understand and help develop plans and goals to improve your health/life status</w:t>
      </w:r>
      <w:r w:rsidR="00B12248">
        <w:tab/>
      </w:r>
    </w:p>
    <w:p w14:paraId="05382A98" w14:textId="77777777" w:rsidR="00D67E9A" w:rsidRDefault="00D67E9A" w:rsidP="00D67E9A">
      <w:pPr>
        <w:pStyle w:val="ListParagraph"/>
        <w:jc w:val="both"/>
      </w:pPr>
    </w:p>
    <w:p w14:paraId="56C6BB32" w14:textId="77777777" w:rsidR="00D67E9A" w:rsidRPr="009F1DC9" w:rsidRDefault="00D67E9A" w:rsidP="00D67E9A">
      <w:pPr>
        <w:ind w:left="360"/>
      </w:pPr>
      <w:r>
        <w:t>*= see the reverse side of this document for Member Information Sheet regarding what number to call to file a complaint.  Your care manager or any HHUNY employee can help you with the complaint process.</w:t>
      </w:r>
    </w:p>
    <w:sectPr w:rsidR="00D67E9A" w:rsidRPr="009F1DC9" w:rsidSect="00D67E9A">
      <w:headerReference w:type="default" r:id="rId10"/>
      <w:pgSz w:w="12240" w:h="15840"/>
      <w:pgMar w:top="864" w:right="1008" w:bottom="144"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4982" w14:textId="77777777" w:rsidR="00AE7A4B" w:rsidRDefault="00AE7A4B" w:rsidP="00EF6B88">
      <w:pPr>
        <w:spacing w:after="0" w:line="240" w:lineRule="auto"/>
      </w:pPr>
      <w:r>
        <w:separator/>
      </w:r>
    </w:p>
  </w:endnote>
  <w:endnote w:type="continuationSeparator" w:id="0">
    <w:p w14:paraId="24FFC07A" w14:textId="77777777" w:rsidR="00AE7A4B" w:rsidRDefault="00AE7A4B" w:rsidP="00EF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C3D4" w14:textId="77777777" w:rsidR="00AE7A4B" w:rsidRDefault="00AE7A4B" w:rsidP="00EF6B88">
      <w:pPr>
        <w:spacing w:after="0" w:line="240" w:lineRule="auto"/>
      </w:pPr>
      <w:r>
        <w:separator/>
      </w:r>
    </w:p>
  </w:footnote>
  <w:footnote w:type="continuationSeparator" w:id="0">
    <w:p w14:paraId="6162617F" w14:textId="77777777" w:rsidR="00AE7A4B" w:rsidRDefault="00AE7A4B" w:rsidP="00EF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0200" w14:textId="5FEC5A44" w:rsidR="00B12248" w:rsidRPr="00C76FC2" w:rsidRDefault="00E53C63" w:rsidP="009D7148">
    <w:pPr>
      <w:pStyle w:val="Header"/>
      <w:jc w:val="center"/>
      <w:rPr>
        <w:noProof/>
        <w:sz w:val="28"/>
        <w:szCs w:val="28"/>
      </w:rPr>
    </w:pPr>
    <w:r w:rsidRPr="00C76FC2">
      <w:rPr>
        <w:noProof/>
        <w:sz w:val="28"/>
        <w:szCs w:val="28"/>
      </w:rPr>
      <w:t xml:space="preserve">Chautauqua County Department of Mental Hygiene </w:t>
    </w:r>
    <w:r w:rsidR="009D7148">
      <w:rPr>
        <w:noProof/>
        <w:sz w:val="28"/>
        <w:szCs w:val="28"/>
      </w:rPr>
      <w:t xml:space="preserve">                                                BestSelf - </w:t>
    </w:r>
    <w:r w:rsidRPr="00C76FC2">
      <w:rPr>
        <w:noProof/>
        <w:sz w:val="28"/>
        <w:szCs w:val="28"/>
      </w:rPr>
      <w:t>Circare</w:t>
    </w:r>
    <w:r w:rsidR="009D7148">
      <w:rPr>
        <w:noProof/>
        <w:sz w:val="28"/>
        <w:szCs w:val="28"/>
      </w:rPr>
      <w:t xml:space="preserve"> - </w:t>
    </w:r>
    <w:r w:rsidRPr="00C76FC2">
      <w:rPr>
        <w:noProof/>
        <w:sz w:val="28"/>
        <w:szCs w:val="28"/>
      </w:rPr>
      <w:t xml:space="preserve">Huther Doyle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165E"/>
    <w:multiLevelType w:val="hybridMultilevel"/>
    <w:tmpl w:val="8C70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B588F"/>
    <w:multiLevelType w:val="hybridMultilevel"/>
    <w:tmpl w:val="6D0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F3726"/>
    <w:multiLevelType w:val="hybridMultilevel"/>
    <w:tmpl w:val="BA82A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AF634F"/>
    <w:multiLevelType w:val="hybridMultilevel"/>
    <w:tmpl w:val="5C9E73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8A6764"/>
    <w:multiLevelType w:val="hybridMultilevel"/>
    <w:tmpl w:val="5F884C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370249"/>
    <w:multiLevelType w:val="hybridMultilevel"/>
    <w:tmpl w:val="6AB05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F36648"/>
    <w:multiLevelType w:val="multilevel"/>
    <w:tmpl w:val="6D7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88"/>
    <w:rsid w:val="000041FF"/>
    <w:rsid w:val="000857CC"/>
    <w:rsid w:val="000D1CF9"/>
    <w:rsid w:val="00147E9A"/>
    <w:rsid w:val="001601A7"/>
    <w:rsid w:val="00197E11"/>
    <w:rsid w:val="001C5478"/>
    <w:rsid w:val="001E2046"/>
    <w:rsid w:val="00203B93"/>
    <w:rsid w:val="00210B83"/>
    <w:rsid w:val="00222922"/>
    <w:rsid w:val="002F7965"/>
    <w:rsid w:val="00311C72"/>
    <w:rsid w:val="00313137"/>
    <w:rsid w:val="0039566A"/>
    <w:rsid w:val="003A0CF4"/>
    <w:rsid w:val="003A381F"/>
    <w:rsid w:val="003B1D36"/>
    <w:rsid w:val="003F4D9D"/>
    <w:rsid w:val="00427ECA"/>
    <w:rsid w:val="004571BE"/>
    <w:rsid w:val="00461220"/>
    <w:rsid w:val="004D7C73"/>
    <w:rsid w:val="005209BA"/>
    <w:rsid w:val="00590BF3"/>
    <w:rsid w:val="005A1ACA"/>
    <w:rsid w:val="005A6060"/>
    <w:rsid w:val="005A6964"/>
    <w:rsid w:val="005D7D12"/>
    <w:rsid w:val="00611F01"/>
    <w:rsid w:val="00620864"/>
    <w:rsid w:val="00652A5A"/>
    <w:rsid w:val="00653FAD"/>
    <w:rsid w:val="0065708F"/>
    <w:rsid w:val="006C52C7"/>
    <w:rsid w:val="006D2A88"/>
    <w:rsid w:val="00722C66"/>
    <w:rsid w:val="00761C0B"/>
    <w:rsid w:val="007B591F"/>
    <w:rsid w:val="00973475"/>
    <w:rsid w:val="009848FA"/>
    <w:rsid w:val="009D7148"/>
    <w:rsid w:val="009F1DC9"/>
    <w:rsid w:val="00A048D4"/>
    <w:rsid w:val="00A04A57"/>
    <w:rsid w:val="00A73B09"/>
    <w:rsid w:val="00A809CF"/>
    <w:rsid w:val="00AA4706"/>
    <w:rsid w:val="00AE7A4B"/>
    <w:rsid w:val="00B06C0D"/>
    <w:rsid w:val="00B12248"/>
    <w:rsid w:val="00B17B4C"/>
    <w:rsid w:val="00B82ACE"/>
    <w:rsid w:val="00B93019"/>
    <w:rsid w:val="00BC3D92"/>
    <w:rsid w:val="00BF57E1"/>
    <w:rsid w:val="00C25676"/>
    <w:rsid w:val="00C425C1"/>
    <w:rsid w:val="00C427FD"/>
    <w:rsid w:val="00C76FC2"/>
    <w:rsid w:val="00D53101"/>
    <w:rsid w:val="00D54C3D"/>
    <w:rsid w:val="00D67E9A"/>
    <w:rsid w:val="00D73A23"/>
    <w:rsid w:val="00D816E7"/>
    <w:rsid w:val="00DE2465"/>
    <w:rsid w:val="00DE5776"/>
    <w:rsid w:val="00E25513"/>
    <w:rsid w:val="00E3488E"/>
    <w:rsid w:val="00E40FC1"/>
    <w:rsid w:val="00E53C63"/>
    <w:rsid w:val="00E646BD"/>
    <w:rsid w:val="00E7311C"/>
    <w:rsid w:val="00E7717B"/>
    <w:rsid w:val="00EE01DC"/>
    <w:rsid w:val="00EF6B88"/>
    <w:rsid w:val="00F02C53"/>
    <w:rsid w:val="00F56A23"/>
    <w:rsid w:val="00F83C0C"/>
    <w:rsid w:val="00FA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81B7"/>
  <w15:chartTrackingRefBased/>
  <w15:docId w15:val="{AC69A8F4-A944-4D75-850E-5F09615D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88"/>
  </w:style>
  <w:style w:type="paragraph" w:styleId="Footer">
    <w:name w:val="footer"/>
    <w:basedOn w:val="Normal"/>
    <w:link w:val="FooterChar"/>
    <w:uiPriority w:val="99"/>
    <w:unhideWhenUsed/>
    <w:rsid w:val="00EF6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88"/>
  </w:style>
  <w:style w:type="paragraph" w:styleId="ListParagraph">
    <w:name w:val="List Paragraph"/>
    <w:basedOn w:val="Normal"/>
    <w:uiPriority w:val="34"/>
    <w:qFormat/>
    <w:rsid w:val="00A048D4"/>
    <w:pPr>
      <w:ind w:left="720"/>
      <w:contextualSpacing/>
    </w:pPr>
  </w:style>
  <w:style w:type="paragraph" w:styleId="BalloonText">
    <w:name w:val="Balloon Text"/>
    <w:basedOn w:val="Normal"/>
    <w:link w:val="BalloonTextChar"/>
    <w:uiPriority w:val="99"/>
    <w:semiHidden/>
    <w:unhideWhenUsed/>
    <w:rsid w:val="0065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08F"/>
    <w:rPr>
      <w:rFonts w:ascii="Segoe UI" w:hAnsi="Segoe UI" w:cs="Segoe UI"/>
      <w:sz w:val="18"/>
      <w:szCs w:val="18"/>
    </w:rPr>
  </w:style>
  <w:style w:type="paragraph" w:styleId="NoSpacing">
    <w:name w:val="No Spacing"/>
    <w:uiPriority w:val="1"/>
    <w:qFormat/>
    <w:rsid w:val="00427ECA"/>
    <w:pPr>
      <w:spacing w:after="0" w:line="240" w:lineRule="auto"/>
    </w:pPr>
  </w:style>
  <w:style w:type="character" w:styleId="Hyperlink">
    <w:name w:val="Hyperlink"/>
    <w:basedOn w:val="DefaultParagraphFont"/>
    <w:uiPriority w:val="99"/>
    <w:unhideWhenUsed/>
    <w:rsid w:val="00147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42273">
      <w:bodyDiv w:val="1"/>
      <w:marLeft w:val="0"/>
      <w:marRight w:val="0"/>
      <w:marTop w:val="750"/>
      <w:marBottom w:val="0"/>
      <w:divBdr>
        <w:top w:val="none" w:sz="0" w:space="0" w:color="auto"/>
        <w:left w:val="none" w:sz="0" w:space="0" w:color="auto"/>
        <w:bottom w:val="none" w:sz="0" w:space="0" w:color="auto"/>
        <w:right w:val="none" w:sz="0" w:space="0" w:color="auto"/>
      </w:divBdr>
      <w:divsChild>
        <w:div w:id="540750493">
          <w:marLeft w:val="0"/>
          <w:marRight w:val="0"/>
          <w:marTop w:val="0"/>
          <w:marBottom w:val="0"/>
          <w:divBdr>
            <w:top w:val="none" w:sz="0" w:space="0" w:color="auto"/>
            <w:left w:val="none" w:sz="0" w:space="0" w:color="auto"/>
            <w:bottom w:val="none" w:sz="0" w:space="0" w:color="auto"/>
            <w:right w:val="none" w:sz="0" w:space="0" w:color="auto"/>
          </w:divBdr>
          <w:divsChild>
            <w:div w:id="1460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923">
      <w:bodyDiv w:val="1"/>
      <w:marLeft w:val="0"/>
      <w:marRight w:val="0"/>
      <w:marTop w:val="0"/>
      <w:marBottom w:val="0"/>
      <w:divBdr>
        <w:top w:val="none" w:sz="0" w:space="0" w:color="auto"/>
        <w:left w:val="none" w:sz="0" w:space="0" w:color="auto"/>
        <w:bottom w:val="none" w:sz="0" w:space="0" w:color="auto"/>
        <w:right w:val="none" w:sz="0" w:space="0" w:color="auto"/>
      </w:divBdr>
      <w:divsChild>
        <w:div w:id="606349444">
          <w:marLeft w:val="0"/>
          <w:marRight w:val="0"/>
          <w:marTop w:val="0"/>
          <w:marBottom w:val="0"/>
          <w:divBdr>
            <w:top w:val="none" w:sz="0" w:space="0" w:color="auto"/>
            <w:left w:val="none" w:sz="0" w:space="0" w:color="auto"/>
            <w:bottom w:val="none" w:sz="0" w:space="0" w:color="auto"/>
            <w:right w:val="none" w:sz="0" w:space="0" w:color="auto"/>
          </w:divBdr>
          <w:divsChild>
            <w:div w:id="1380399212">
              <w:marLeft w:val="3045"/>
              <w:marRight w:val="3045"/>
              <w:marTop w:val="0"/>
              <w:marBottom w:val="0"/>
              <w:divBdr>
                <w:top w:val="none" w:sz="0" w:space="0" w:color="auto"/>
                <w:left w:val="none" w:sz="0" w:space="0" w:color="auto"/>
                <w:bottom w:val="none" w:sz="0" w:space="0" w:color="auto"/>
                <w:right w:val="none" w:sz="0" w:space="0" w:color="auto"/>
              </w:divBdr>
              <w:divsChild>
                <w:div w:id="19318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dcarecomplaint@health.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tda.ny.gov/programs/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uer\Documents\ACT%20HHUNY%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C2157-F0E9-4FC6-98E0-97F8491B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 HHUNY Referral Form</Template>
  <TotalTime>8</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Bauer</dc:creator>
  <cp:keywords/>
  <dc:description/>
  <cp:lastModifiedBy>Kathy Berthod</cp:lastModifiedBy>
  <cp:revision>7</cp:revision>
  <cp:lastPrinted>2017-05-04T19:36:00Z</cp:lastPrinted>
  <dcterms:created xsi:type="dcterms:W3CDTF">2017-04-28T17:38:00Z</dcterms:created>
  <dcterms:modified xsi:type="dcterms:W3CDTF">2018-07-12T15:41:00Z</dcterms:modified>
</cp:coreProperties>
</file>